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7"/>
        <w:gridCol w:w="8007"/>
      </w:tblGrid>
      <w:tr w:rsidR="004C2682" w:rsidTr="00E14BC4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82" w:rsidRDefault="004C2682" w:rsidP="00990D18">
            <w:pPr>
              <w:pStyle w:val="Header"/>
              <w:jc w:val="both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pt;margin-top:-54.4pt;width:47.15pt;height:63pt;z-index:251658240">
                  <v:imagedata r:id="rId4" o:title=""/>
                  <w10:wrap type="square"/>
                </v:shape>
                <o:OLEObject Type="Embed" ProgID="CorelDRAW.Graphic.10" ShapeID="_x0000_s1026" DrawAspect="Content" ObjectID="_1534232000" r:id="rId5"/>
              </w:pict>
            </w:r>
          </w:p>
        </w:tc>
        <w:tc>
          <w:tcPr>
            <w:tcW w:w="8007" w:type="dxa"/>
            <w:tcBorders>
              <w:left w:val="single" w:sz="4" w:space="0" w:color="auto"/>
            </w:tcBorders>
          </w:tcPr>
          <w:p w:rsidR="004C2682" w:rsidRDefault="004C2682" w:rsidP="00990D18">
            <w:pP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26"/>
              </w:rPr>
            </w:pPr>
          </w:p>
          <w:p w:rsidR="004C2682" w:rsidRDefault="004C2682" w:rsidP="00990D18">
            <w:pPr>
              <w:rPr>
                <w:rFonts w:ascii="Arial Unicode MS" w:eastAsia="Arial Unicode MS" w:hAnsi="Arial Unicode MS" w:cs="Arial Unicode MS"/>
                <w:b/>
                <w:color w:val="FF6600"/>
                <w:spacing w:val="20"/>
                <w:sz w:val="2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000000"/>
                <w:spacing w:val="20"/>
                <w:sz w:val="26"/>
                <w:szCs w:val="22"/>
              </w:rPr>
              <w:t xml:space="preserve">FACULDADE DE DIREITO </w:t>
            </w:r>
            <w:r>
              <w:rPr>
                <w:rFonts w:ascii="Arial Unicode MS" w:eastAsia="Arial Unicode MS" w:hAnsi="Arial Unicode MS" w:cs="Arial Unicode MS"/>
                <w:b/>
                <w:color w:val="FF6600"/>
                <w:spacing w:val="20"/>
                <w:sz w:val="26"/>
                <w:szCs w:val="22"/>
              </w:rPr>
              <w:t>UFMG</w:t>
            </w:r>
          </w:p>
          <w:p w:rsidR="004C2682" w:rsidRDefault="004C2682" w:rsidP="00990D18">
            <w:pPr>
              <w:pStyle w:val="BodyText"/>
              <w:shd w:val="clear" w:color="auto" w:fill="auto"/>
              <w:rPr>
                <w:color w:val="000000"/>
                <w:sz w:val="20"/>
              </w:rPr>
            </w:pPr>
            <w:r>
              <w:rPr>
                <w:color w:val="000000"/>
                <w:sz w:val="22"/>
              </w:rPr>
              <w:t>Departamento de Direito e Processo Civil e Comercial</w:t>
            </w:r>
          </w:p>
          <w:p w:rsidR="004C2682" w:rsidRDefault="004C2682" w:rsidP="00990D18">
            <w:pPr>
              <w:pStyle w:val="Header"/>
              <w:jc w:val="both"/>
              <w:rPr>
                <w:b/>
                <w:sz w:val="20"/>
              </w:rPr>
            </w:pPr>
          </w:p>
        </w:tc>
      </w:tr>
    </w:tbl>
    <w:p w:rsidR="004C2682" w:rsidRDefault="004C2682" w:rsidP="00595C76">
      <w:pPr>
        <w:rPr>
          <w:b/>
          <w:bCs/>
          <w:sz w:val="20"/>
          <w:szCs w:val="20"/>
        </w:rPr>
      </w:pPr>
    </w:p>
    <w:p w:rsidR="004C2682" w:rsidRDefault="004C2682" w:rsidP="00595C7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FICHA DE INSCRIÇÃO </w:t>
      </w:r>
    </w:p>
    <w:p w:rsidR="004C2682" w:rsidRDefault="004C2682" w:rsidP="00595C76">
      <w:pPr>
        <w:rPr>
          <w:b/>
          <w:bCs/>
          <w:sz w:val="20"/>
          <w:szCs w:val="20"/>
        </w:rPr>
      </w:pPr>
    </w:p>
    <w:p w:rsidR="004C2682" w:rsidRDefault="004C2682" w:rsidP="00595C7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PROGRAMA DE MONITORIA DE GRADUAÇÃO- EDITAL 02/ 2016</w:t>
      </w:r>
    </w:p>
    <w:p w:rsidR="004C2682" w:rsidRDefault="004C2682" w:rsidP="00595C76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4C2682">
        <w:tc>
          <w:tcPr>
            <w:tcW w:w="8978" w:type="dxa"/>
            <w:gridSpan w:val="2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candidato: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</w:tc>
      </w:tr>
      <w:tr w:rsidR="004C2682" w:rsidTr="00265176">
        <w:trPr>
          <w:cantSplit/>
          <w:trHeight w:val="690"/>
        </w:trPr>
        <w:tc>
          <w:tcPr>
            <w:tcW w:w="4489" w:type="dxa"/>
          </w:tcPr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Disciplina </w:t>
            </w: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  <w:vMerge w:val="restart"/>
          </w:tcPr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)Com Bolsa. </w:t>
            </w: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Declaro, para os devidos fins, que não recebo nenhum tipo de bolsa acadêmica.</w:t>
            </w: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) Voluntário</w:t>
            </w: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</w:tc>
      </w:tr>
      <w:tr w:rsidR="004C2682" w:rsidTr="00FC1839">
        <w:trPr>
          <w:cantSplit/>
          <w:trHeight w:val="690"/>
        </w:trPr>
        <w:tc>
          <w:tcPr>
            <w:tcW w:w="4489" w:type="dxa"/>
          </w:tcPr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Professor(a): </w:t>
            </w: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  <w:vMerge/>
          </w:tcPr>
          <w:p w:rsidR="004C2682" w:rsidRDefault="004C2682" w:rsidP="00FC1839">
            <w:pPr>
              <w:jc w:val="both"/>
              <w:rPr>
                <w:sz w:val="20"/>
                <w:szCs w:val="20"/>
              </w:rPr>
            </w:pPr>
          </w:p>
        </w:tc>
      </w:tr>
      <w:tr w:rsidR="004C2682">
        <w:tc>
          <w:tcPr>
            <w:tcW w:w="8978" w:type="dxa"/>
            <w:gridSpan w:val="2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Endereço completo: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</w:tc>
      </w:tr>
      <w:tr w:rsidR="004C2682">
        <w:tc>
          <w:tcPr>
            <w:tcW w:w="8978" w:type="dxa"/>
            <w:gridSpan w:val="2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Telefones para contato: 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</w:tc>
      </w:tr>
      <w:tr w:rsidR="004C2682">
        <w:tc>
          <w:tcPr>
            <w:tcW w:w="8978" w:type="dxa"/>
            <w:gridSpan w:val="2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</w:tc>
      </w:tr>
      <w:tr w:rsidR="004C2682">
        <w:trPr>
          <w:cantSplit/>
        </w:trPr>
        <w:tc>
          <w:tcPr>
            <w:tcW w:w="4489" w:type="dxa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CPF: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Identidade: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</w:tc>
      </w:tr>
      <w:tr w:rsidR="004C2682">
        <w:trPr>
          <w:cantSplit/>
        </w:trPr>
        <w:tc>
          <w:tcPr>
            <w:tcW w:w="4489" w:type="dxa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Número de matrícula na UFMG: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489" w:type="dxa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em curso (2016-2)</w:t>
            </w:r>
          </w:p>
        </w:tc>
      </w:tr>
      <w:tr w:rsidR="004C2682" w:rsidTr="00141565">
        <w:trPr>
          <w:cantSplit/>
          <w:trHeight w:val="622"/>
        </w:trPr>
        <w:tc>
          <w:tcPr>
            <w:tcW w:w="4489" w:type="dxa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Horário de curso</w:t>
            </w:r>
          </w:p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diurno         (   ) noturno </w:t>
            </w:r>
          </w:p>
        </w:tc>
        <w:tc>
          <w:tcPr>
            <w:tcW w:w="4489" w:type="dxa"/>
          </w:tcPr>
          <w:p w:rsidR="004C2682" w:rsidRDefault="004C2682" w:rsidP="00990D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RSG (2016-1)</w:t>
            </w:r>
          </w:p>
        </w:tc>
      </w:tr>
    </w:tbl>
    <w:p w:rsidR="004C2682" w:rsidRDefault="004C2682" w:rsidP="00595C76">
      <w:pPr>
        <w:pBdr>
          <w:bottom w:val="single" w:sz="12" w:space="2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Documento anexados:</w:t>
      </w:r>
    </w:p>
    <w:p w:rsidR="004C2682" w:rsidRPr="00916EE4" w:rsidRDefault="004C2682" w:rsidP="00916EE4">
      <w:pPr>
        <w:pBdr>
          <w:bottom w:val="single" w:sz="12" w:space="2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</w:t>
      </w:r>
      <w:r w:rsidRPr="00916EE4">
        <w:rPr>
          <w:sz w:val="20"/>
          <w:szCs w:val="20"/>
        </w:rPr>
        <w:t>) Carteira de Identidade e CPF,</w:t>
      </w:r>
    </w:p>
    <w:p w:rsidR="004C2682" w:rsidRPr="00916EE4" w:rsidRDefault="004C2682" w:rsidP="00916EE4">
      <w:pPr>
        <w:pBdr>
          <w:bottom w:val="single" w:sz="12" w:space="2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</w:t>
      </w:r>
      <w:r w:rsidRPr="00916EE4">
        <w:rPr>
          <w:sz w:val="20"/>
          <w:szCs w:val="20"/>
        </w:rPr>
        <w:t>) Histórico Escolar,</w:t>
      </w:r>
    </w:p>
    <w:p w:rsidR="004C2682" w:rsidRPr="00916EE4" w:rsidRDefault="004C2682" w:rsidP="00916EE4">
      <w:pPr>
        <w:pBdr>
          <w:bottom w:val="single" w:sz="12" w:space="2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(   </w:t>
      </w:r>
      <w:r w:rsidRPr="00916EE4">
        <w:rPr>
          <w:sz w:val="20"/>
          <w:szCs w:val="20"/>
        </w:rPr>
        <w:t>) Rendimento semestral global.</w:t>
      </w:r>
    </w:p>
    <w:p w:rsidR="004C2682" w:rsidRDefault="004C2682" w:rsidP="00595C76">
      <w:pPr>
        <w:pBdr>
          <w:bottom w:val="single" w:sz="12" w:space="2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C2682" w:rsidRDefault="004C2682" w:rsidP="00595C76">
      <w:pPr>
        <w:pBdr>
          <w:bottom w:val="single" w:sz="12" w:space="2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Data da inscrição:  ______ de _____________ 2016.</w:t>
      </w:r>
    </w:p>
    <w:p w:rsidR="004C2682" w:rsidRDefault="004C2682" w:rsidP="00595C76">
      <w:pPr>
        <w:pBdr>
          <w:bottom w:val="single" w:sz="12" w:space="2" w:color="auto"/>
        </w:pBdr>
        <w:jc w:val="both"/>
        <w:rPr>
          <w:sz w:val="20"/>
          <w:szCs w:val="20"/>
        </w:rPr>
      </w:pPr>
    </w:p>
    <w:p w:rsidR="004C2682" w:rsidRDefault="004C2682" w:rsidP="00595C76">
      <w:pPr>
        <w:pBdr>
          <w:bottom w:val="single" w:sz="12" w:space="2" w:color="auto"/>
        </w:pBdr>
        <w:jc w:val="center"/>
        <w:rPr>
          <w:sz w:val="20"/>
          <w:szCs w:val="20"/>
        </w:rPr>
      </w:pPr>
    </w:p>
    <w:p w:rsidR="004C2682" w:rsidRDefault="004C2682" w:rsidP="00595C76">
      <w:pPr>
        <w:pBdr>
          <w:bottom w:val="single" w:sz="12" w:space="2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</w:t>
      </w:r>
    </w:p>
    <w:p w:rsidR="004C2682" w:rsidRDefault="004C2682" w:rsidP="00595C76">
      <w:pPr>
        <w:pBdr>
          <w:bottom w:val="single" w:sz="12" w:space="2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Assinatura do candidato</w:t>
      </w:r>
    </w:p>
    <w:p w:rsidR="004C2682" w:rsidRDefault="004C2682" w:rsidP="00595C76">
      <w:pPr>
        <w:pBdr>
          <w:bottom w:val="single" w:sz="12" w:space="2" w:color="auto"/>
        </w:pBdr>
        <w:jc w:val="center"/>
        <w:rPr>
          <w:sz w:val="20"/>
          <w:szCs w:val="20"/>
        </w:rPr>
      </w:pPr>
    </w:p>
    <w:p w:rsidR="004C2682" w:rsidRDefault="004C2682" w:rsidP="00595C76">
      <w:pPr>
        <w:jc w:val="both"/>
        <w:rPr>
          <w:sz w:val="20"/>
          <w:szCs w:val="20"/>
        </w:rPr>
      </w:pPr>
    </w:p>
    <w:p w:rsidR="004C2682" w:rsidRDefault="004C2682" w:rsidP="00595C76">
      <w:pPr>
        <w:jc w:val="both"/>
        <w:rPr>
          <w:sz w:val="20"/>
          <w:szCs w:val="20"/>
        </w:rPr>
      </w:pPr>
    </w:p>
    <w:p w:rsidR="004C2682" w:rsidRDefault="004C2682" w:rsidP="00595C76">
      <w:pPr>
        <w:jc w:val="both"/>
        <w:rPr>
          <w:sz w:val="20"/>
          <w:szCs w:val="20"/>
        </w:rPr>
      </w:pPr>
      <w:r>
        <w:rPr>
          <w:sz w:val="20"/>
          <w:szCs w:val="20"/>
        </w:rPr>
        <w:t>CERTIFICO QUE ___________________________________________________________ REQUEREU SUA INSCRIÇÃO NO PROCESSO SELETIVO PARA MONITOR(A) DO PROGRAMA DE MONITORIA DE GRADUAÇÃO 2016, CONFORME EDITAL nº 02/2016 DO DIC.</w:t>
      </w:r>
    </w:p>
    <w:p w:rsidR="004C2682" w:rsidRDefault="004C2682" w:rsidP="00595C76">
      <w:pPr>
        <w:jc w:val="both"/>
        <w:rPr>
          <w:sz w:val="20"/>
          <w:szCs w:val="20"/>
        </w:rPr>
      </w:pPr>
    </w:p>
    <w:p w:rsidR="004C2682" w:rsidRDefault="004C2682" w:rsidP="00595C76">
      <w:pPr>
        <w:jc w:val="center"/>
        <w:rPr>
          <w:sz w:val="18"/>
          <w:szCs w:val="18"/>
        </w:rPr>
      </w:pPr>
      <w:r>
        <w:rPr>
          <w:sz w:val="18"/>
          <w:szCs w:val="18"/>
        </w:rPr>
        <w:t>Secretaria do Departamento Direito e Processo Civil e Comercial</w:t>
      </w:r>
    </w:p>
    <w:p w:rsidR="004C2682" w:rsidRDefault="004C2682" w:rsidP="00595C76">
      <w:pPr>
        <w:jc w:val="center"/>
      </w:pPr>
      <w:r>
        <w:rPr>
          <w:sz w:val="18"/>
          <w:szCs w:val="18"/>
        </w:rPr>
        <w:t>Data: ___/____/2016</w:t>
      </w:r>
    </w:p>
    <w:sectPr w:rsidR="004C2682" w:rsidSect="006E0C69">
      <w:pgSz w:w="12240" w:h="15840"/>
      <w:pgMar w:top="709" w:right="170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76"/>
    <w:rsid w:val="000235AA"/>
    <w:rsid w:val="00042A7E"/>
    <w:rsid w:val="001019A3"/>
    <w:rsid w:val="00104EF1"/>
    <w:rsid w:val="00141565"/>
    <w:rsid w:val="00182056"/>
    <w:rsid w:val="00265176"/>
    <w:rsid w:val="002F3B4E"/>
    <w:rsid w:val="004C2682"/>
    <w:rsid w:val="004E7078"/>
    <w:rsid w:val="00595C76"/>
    <w:rsid w:val="006E0C69"/>
    <w:rsid w:val="00820D91"/>
    <w:rsid w:val="00826237"/>
    <w:rsid w:val="00876ED1"/>
    <w:rsid w:val="00885118"/>
    <w:rsid w:val="00916EE4"/>
    <w:rsid w:val="009755AA"/>
    <w:rsid w:val="00990D18"/>
    <w:rsid w:val="009F4A95"/>
    <w:rsid w:val="00AD2BC3"/>
    <w:rsid w:val="00B317A7"/>
    <w:rsid w:val="00D2438A"/>
    <w:rsid w:val="00E14BC4"/>
    <w:rsid w:val="00EB11E5"/>
    <w:rsid w:val="00EB71DA"/>
    <w:rsid w:val="00F045E8"/>
    <w:rsid w:val="00FB1C07"/>
    <w:rsid w:val="00FC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C7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95C76"/>
    <w:pPr>
      <w:tabs>
        <w:tab w:val="center" w:pos="4419"/>
        <w:tab w:val="right" w:pos="8838"/>
      </w:tabs>
    </w:pPr>
    <w:rPr>
      <w:rFonts w:ascii="Century Gothic" w:hAnsi="Century Gothic" w:cs="Arial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95C76"/>
    <w:pPr>
      <w:shd w:val="clear" w:color="auto" w:fill="000000"/>
    </w:pPr>
    <w:rPr>
      <w:rFonts w:ascii="Arial Unicode MS" w:eastAsia="Arial Unicode MS" w:hAnsi="Arial Unicode MS" w:cs="Arial Unicode MS"/>
      <w:b/>
      <w:color w:val="FFFFFF"/>
      <w:spacing w:val="20"/>
      <w:sz w:val="18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174</Words>
  <Characters>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.</cp:lastModifiedBy>
  <cp:revision>4</cp:revision>
  <cp:lastPrinted>2016-09-01T13:46:00Z</cp:lastPrinted>
  <dcterms:created xsi:type="dcterms:W3CDTF">2016-09-01T13:37:00Z</dcterms:created>
  <dcterms:modified xsi:type="dcterms:W3CDTF">2016-09-01T13:47:00Z</dcterms:modified>
</cp:coreProperties>
</file>